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61" w:rsidRDefault="00EE7261" w:rsidP="00A7747F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EE7261" w:rsidRPr="00883A41" w:rsidTr="00883A4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E7261" w:rsidRPr="00883A41" w:rsidRDefault="00EE7261" w:rsidP="00A7747F">
            <w:pPr>
              <w:pStyle w:val="Default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E7261" w:rsidRPr="00883A41" w:rsidRDefault="00EE7261" w:rsidP="00883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A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УТВЕРЖДАЮ </w:t>
            </w:r>
          </w:p>
          <w:p w:rsidR="00EE7261" w:rsidRPr="00883A41" w:rsidRDefault="00EE7261" w:rsidP="00883A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</w:t>
            </w:r>
            <w:r w:rsidRPr="00883A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МБДОУ детский сад «Колокольчик»</w:t>
            </w:r>
          </w:p>
          <w:p w:rsidR="00EE7261" w:rsidRPr="00883A41" w:rsidRDefault="00EE7261" w:rsidP="00133235">
            <w:pPr>
              <w:pStyle w:val="Default"/>
            </w:pPr>
            <w:r w:rsidRPr="00883A41">
              <w:rPr>
                <w:b/>
                <w:bCs/>
                <w:lang w:eastAsia="ru-RU"/>
              </w:rPr>
              <w:t>______________/Г.С.Андреянова/</w:t>
            </w:r>
          </w:p>
        </w:tc>
      </w:tr>
    </w:tbl>
    <w:p w:rsidR="00EE7261" w:rsidRDefault="00EE7261" w:rsidP="00A7747F">
      <w:pPr>
        <w:pStyle w:val="Default"/>
      </w:pPr>
    </w:p>
    <w:p w:rsidR="00EE7261" w:rsidRDefault="00EE7261" w:rsidP="00A7747F">
      <w:pPr>
        <w:pStyle w:val="Default"/>
      </w:pPr>
    </w:p>
    <w:p w:rsidR="00EE7261" w:rsidRPr="00A7747F" w:rsidRDefault="00EE7261" w:rsidP="00A7747F">
      <w:pPr>
        <w:pStyle w:val="Default"/>
        <w:jc w:val="center"/>
      </w:pPr>
      <w:r w:rsidRPr="00A7747F">
        <w:rPr>
          <w:b/>
          <w:bCs/>
        </w:rPr>
        <w:t>Положение</w:t>
      </w:r>
    </w:p>
    <w:p w:rsidR="00EE7261" w:rsidRDefault="00EE7261" w:rsidP="00A7747F">
      <w:pPr>
        <w:pStyle w:val="Default"/>
        <w:jc w:val="center"/>
        <w:rPr>
          <w:b/>
          <w:bCs/>
        </w:rPr>
      </w:pPr>
      <w:r w:rsidRPr="00A7747F">
        <w:rPr>
          <w:b/>
          <w:bCs/>
        </w:rPr>
        <w:t xml:space="preserve">о режиме </w:t>
      </w:r>
      <w:r>
        <w:rPr>
          <w:b/>
          <w:bCs/>
        </w:rPr>
        <w:t xml:space="preserve">непосредственно образовательной деятельности (НОД) </w:t>
      </w:r>
      <w:r w:rsidRPr="00A7747F">
        <w:rPr>
          <w:b/>
          <w:bCs/>
        </w:rPr>
        <w:t>обучающихся (воспитанников)</w:t>
      </w:r>
    </w:p>
    <w:p w:rsidR="00EE7261" w:rsidRPr="00A7747F" w:rsidRDefault="00EE7261" w:rsidP="00A7747F">
      <w:pPr>
        <w:pStyle w:val="Default"/>
        <w:jc w:val="center"/>
      </w:pPr>
    </w:p>
    <w:p w:rsidR="00EE7261" w:rsidRPr="00A7747F" w:rsidRDefault="00EE7261" w:rsidP="00A7747F">
      <w:pPr>
        <w:pStyle w:val="Default"/>
      </w:pPr>
      <w:r w:rsidRPr="00A7747F">
        <w:rPr>
          <w:b/>
          <w:bCs/>
        </w:rPr>
        <w:t xml:space="preserve">1.Общие положения. </w:t>
      </w:r>
    </w:p>
    <w:p w:rsidR="00EE7261" w:rsidRPr="00A7747F" w:rsidRDefault="00EE7261" w:rsidP="00A7747F">
      <w:pPr>
        <w:pStyle w:val="Default"/>
      </w:pPr>
      <w:r w:rsidRPr="00A7747F">
        <w:t xml:space="preserve">1.1.Режим функционирования дошкольного образовательного учреждения и режим </w:t>
      </w:r>
      <w:r>
        <w:t xml:space="preserve">НОД </w:t>
      </w:r>
      <w:r w:rsidRPr="00A7747F">
        <w:t>устанавливаются на основе «Санитарно-эпидемиологическим требованиям к устройству, содержанию и организации режима работы в дошкольных организациях»,</w:t>
      </w:r>
      <w:r>
        <w:t xml:space="preserve"> </w:t>
      </w:r>
      <w:bookmarkStart w:id="0" w:name="_GoBack"/>
      <w:bookmarkEnd w:id="0"/>
      <w:r w:rsidRPr="00A7747F">
        <w:t>СанПиН 2.4.1.3049-13, в соответствии с Федеральным Законом Российской Федерации «Об образовании</w:t>
      </w:r>
      <w:r>
        <w:t xml:space="preserve"> в РФ</w:t>
      </w:r>
      <w:r w:rsidRPr="00A7747F">
        <w:t xml:space="preserve">», Типовым положением о дошкольном образовательном учреждении, Устава ДОУ, учебного плана образовательного учреждения и Правил внутреннего распорядка. </w:t>
      </w:r>
    </w:p>
    <w:p w:rsidR="00EE7261" w:rsidRPr="00A7747F" w:rsidRDefault="00EE7261" w:rsidP="00A7747F">
      <w:pPr>
        <w:pStyle w:val="Default"/>
      </w:pPr>
      <w:r w:rsidRPr="00A7747F">
        <w:t xml:space="preserve">1.2.Положение регламентирует режим работы, режим </w:t>
      </w:r>
      <w:r>
        <w:t xml:space="preserve">НОД </w:t>
      </w:r>
      <w:r w:rsidRPr="00A7747F">
        <w:t xml:space="preserve">дошкольного образовательного учреждения. </w:t>
      </w:r>
    </w:p>
    <w:p w:rsidR="00EE7261" w:rsidRPr="00A7747F" w:rsidRDefault="00EE7261" w:rsidP="00A7747F">
      <w:pPr>
        <w:pStyle w:val="Default"/>
      </w:pPr>
      <w:r w:rsidRPr="00A7747F">
        <w:rPr>
          <w:b/>
          <w:bCs/>
        </w:rPr>
        <w:t xml:space="preserve">2. Режим функционирования дошкольного образовательного учреждения </w:t>
      </w:r>
    </w:p>
    <w:p w:rsidR="00EE7261" w:rsidRPr="00A7747F" w:rsidRDefault="00EE7261" w:rsidP="00A7747F">
      <w:pPr>
        <w:pStyle w:val="Default"/>
      </w:pPr>
      <w:r w:rsidRPr="00A7747F">
        <w:t>2.</w:t>
      </w:r>
      <w:r>
        <w:t>1.Режим работы: с 07.00. до 17.30. (10</w:t>
      </w:r>
      <w:r w:rsidRPr="00A7747F">
        <w:t xml:space="preserve"> часов</w:t>
      </w:r>
      <w:r>
        <w:t xml:space="preserve"> 30 мин</w:t>
      </w:r>
      <w:r w:rsidRPr="00A7747F">
        <w:t xml:space="preserve">). </w:t>
      </w:r>
    </w:p>
    <w:p w:rsidR="00EE7261" w:rsidRPr="00A7747F" w:rsidRDefault="00EE7261" w:rsidP="00A7747F">
      <w:pPr>
        <w:pStyle w:val="Default"/>
      </w:pPr>
      <w:r w:rsidRPr="00A7747F">
        <w:t xml:space="preserve">2.2.В субботу, воскресенье и праздничные дни ДОУ не работает. </w:t>
      </w:r>
    </w:p>
    <w:p w:rsidR="00EE7261" w:rsidRPr="00A7747F" w:rsidRDefault="00EE7261" w:rsidP="00A7747F">
      <w:pPr>
        <w:pStyle w:val="Default"/>
      </w:pPr>
      <w:r w:rsidRPr="00A7747F">
        <w:rPr>
          <w:b/>
          <w:bCs/>
        </w:rPr>
        <w:t xml:space="preserve">3. Режим занятий обучающихся (воспитанников). </w:t>
      </w:r>
    </w:p>
    <w:p w:rsidR="00EE7261" w:rsidRPr="00A7747F" w:rsidRDefault="00EE7261" w:rsidP="00A7747F">
      <w:pPr>
        <w:rPr>
          <w:rFonts w:ascii="Times New Roman" w:hAnsi="Times New Roman"/>
          <w:sz w:val="24"/>
          <w:szCs w:val="24"/>
        </w:rPr>
      </w:pPr>
      <w:r w:rsidRPr="00A7747F">
        <w:rPr>
          <w:rFonts w:ascii="Times New Roman" w:hAnsi="Times New Roman"/>
          <w:sz w:val="24"/>
          <w:szCs w:val="24"/>
        </w:rPr>
        <w:t>3.1.Образовательный процесс осуществляется в соответствии с основной образовательной программой.</w:t>
      </w:r>
    </w:p>
    <w:p w:rsidR="00EE7261" w:rsidRPr="00A7747F" w:rsidRDefault="00EE7261" w:rsidP="00A7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747F">
        <w:rPr>
          <w:rFonts w:ascii="Times New Roman" w:hAnsi="Times New Roman"/>
          <w:color w:val="000000"/>
          <w:sz w:val="24"/>
          <w:szCs w:val="24"/>
        </w:rPr>
        <w:t>3.2. Непосредственно образовательная деятельность пров</w:t>
      </w:r>
      <w:r>
        <w:rPr>
          <w:rFonts w:ascii="Times New Roman" w:hAnsi="Times New Roman"/>
          <w:color w:val="000000"/>
          <w:sz w:val="24"/>
          <w:szCs w:val="24"/>
        </w:rPr>
        <w:t xml:space="preserve">одится в соответствии с СанПиН </w:t>
      </w:r>
      <w:r w:rsidRPr="00A7747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E7261" w:rsidRPr="00A7747F" w:rsidRDefault="00EE7261" w:rsidP="00A7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747F">
        <w:rPr>
          <w:rFonts w:ascii="Times New Roman" w:hAnsi="Times New Roman"/>
          <w:color w:val="000000"/>
          <w:sz w:val="24"/>
          <w:szCs w:val="24"/>
        </w:rPr>
        <w:t xml:space="preserve">-для детей раннего возраста от 1,5 до 3 лет длительность НОД - 10 мин. </w:t>
      </w:r>
    </w:p>
    <w:p w:rsidR="00EE7261" w:rsidRPr="00A7747F" w:rsidRDefault="00EE7261" w:rsidP="00A7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747F">
        <w:rPr>
          <w:rFonts w:ascii="Times New Roman" w:hAnsi="Times New Roman"/>
          <w:color w:val="000000"/>
          <w:sz w:val="24"/>
          <w:szCs w:val="24"/>
        </w:rPr>
        <w:t xml:space="preserve">-для детей от 3 до 4 лет длительность НОД - 15 мин. </w:t>
      </w:r>
    </w:p>
    <w:p w:rsidR="00EE7261" w:rsidRPr="00A7747F" w:rsidRDefault="00EE7261" w:rsidP="00A7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747F">
        <w:rPr>
          <w:rFonts w:ascii="Times New Roman" w:hAnsi="Times New Roman"/>
          <w:color w:val="000000"/>
          <w:sz w:val="24"/>
          <w:szCs w:val="24"/>
        </w:rPr>
        <w:t xml:space="preserve">-для детей от 4 до 5 лет длительность НОД - 20 мин. </w:t>
      </w:r>
    </w:p>
    <w:p w:rsidR="00EE7261" w:rsidRPr="00A7747F" w:rsidRDefault="00EE7261" w:rsidP="00A7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747F">
        <w:rPr>
          <w:rFonts w:ascii="Times New Roman" w:hAnsi="Times New Roman"/>
          <w:color w:val="000000"/>
          <w:sz w:val="24"/>
          <w:szCs w:val="24"/>
        </w:rPr>
        <w:t xml:space="preserve">-для детей от 5 до 6 лет длительность НОД - 25 мин. </w:t>
      </w:r>
    </w:p>
    <w:p w:rsidR="00EE7261" w:rsidRDefault="00EE7261" w:rsidP="00A7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747F">
        <w:rPr>
          <w:rFonts w:ascii="Times New Roman" w:hAnsi="Times New Roman"/>
          <w:color w:val="000000"/>
          <w:sz w:val="24"/>
          <w:szCs w:val="24"/>
        </w:rPr>
        <w:t xml:space="preserve">-для детей от 6 до 7 лет длительность НОД - 30 мин. </w:t>
      </w:r>
    </w:p>
    <w:p w:rsidR="00EE7261" w:rsidRPr="00A7747F" w:rsidRDefault="00EE7261" w:rsidP="00A7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E7261" w:rsidRPr="00A7747F" w:rsidRDefault="00EE7261" w:rsidP="00A7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747F">
        <w:rPr>
          <w:rFonts w:ascii="Times New Roman" w:hAnsi="Times New Roman"/>
          <w:color w:val="000000"/>
          <w:sz w:val="24"/>
          <w:szCs w:val="24"/>
        </w:rPr>
        <w:t xml:space="preserve">3.3.Максимальный объем образовательной нагрузки в первой половине дня в младшей группе не превышает 30 минут, в средней группе не превышает 40 минут, в старшей группе не превышает 50 минут, в подготовительной к школе группе- 1,5 часа. Перерывы между периодами НОД не менее 10 минут. </w:t>
      </w:r>
    </w:p>
    <w:p w:rsidR="00EE7261" w:rsidRPr="00A7747F" w:rsidRDefault="00EE7261" w:rsidP="00A7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747F">
        <w:rPr>
          <w:rFonts w:ascii="Times New Roman" w:hAnsi="Times New Roman"/>
          <w:color w:val="000000"/>
          <w:sz w:val="24"/>
          <w:szCs w:val="24"/>
        </w:rPr>
        <w:t xml:space="preserve">3.4. Образовательная деятельность осуществляется во второй половине дня после дневного сна в старшей группе 25 минут и подготовительной к школе группе 30 минут в день. В середине НОД проводятся физкультурные минутки. </w:t>
      </w:r>
    </w:p>
    <w:p w:rsidR="00EE7261" w:rsidRPr="00A7747F" w:rsidRDefault="00EE7261" w:rsidP="00A7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747F">
        <w:rPr>
          <w:rFonts w:ascii="Times New Roman" w:hAnsi="Times New Roman"/>
          <w:color w:val="000000"/>
          <w:sz w:val="24"/>
          <w:szCs w:val="24"/>
        </w:rPr>
        <w:t xml:space="preserve">3.5.Занятия по физической культуре для детей от 3 до 7 лет организуется </w:t>
      </w:r>
    </w:p>
    <w:p w:rsidR="00EE7261" w:rsidRPr="00A7747F" w:rsidRDefault="00EE7261" w:rsidP="00A7747F">
      <w:pPr>
        <w:rPr>
          <w:rFonts w:ascii="Times New Roman" w:hAnsi="Times New Roman"/>
          <w:sz w:val="24"/>
          <w:szCs w:val="24"/>
        </w:rPr>
      </w:pPr>
      <w:r w:rsidRPr="00A7747F">
        <w:rPr>
          <w:rFonts w:ascii="Times New Roman" w:hAnsi="Times New Roman"/>
          <w:color w:val="000000"/>
          <w:sz w:val="24"/>
          <w:szCs w:val="24"/>
        </w:rPr>
        <w:t>3 раза в неделю. Один раз в неделю для детей старшего и подготовительной к школе группах круглогодично организовывается физкультурные занятия на открытом воздухе.</w:t>
      </w:r>
    </w:p>
    <w:sectPr w:rsidR="00EE7261" w:rsidRPr="00A7747F" w:rsidSect="000B7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47F"/>
    <w:rsid w:val="000B7708"/>
    <w:rsid w:val="00133235"/>
    <w:rsid w:val="00186E24"/>
    <w:rsid w:val="001B6620"/>
    <w:rsid w:val="002523DA"/>
    <w:rsid w:val="003172F6"/>
    <w:rsid w:val="007F6FDB"/>
    <w:rsid w:val="00883A41"/>
    <w:rsid w:val="00945E38"/>
    <w:rsid w:val="00A7747F"/>
    <w:rsid w:val="00AB2079"/>
    <w:rsid w:val="00CD72DC"/>
    <w:rsid w:val="00EE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7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74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A774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A774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332</Words>
  <Characters>1893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</cp:lastModifiedBy>
  <cp:revision>7</cp:revision>
  <cp:lastPrinted>2014-07-09T07:29:00Z</cp:lastPrinted>
  <dcterms:created xsi:type="dcterms:W3CDTF">2014-06-19T10:49:00Z</dcterms:created>
  <dcterms:modified xsi:type="dcterms:W3CDTF">2015-12-03T17:44:00Z</dcterms:modified>
</cp:coreProperties>
</file>